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16" w:rsidRPr="009D5DFD" w:rsidRDefault="00801516" w:rsidP="0080151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D5DFD">
        <w:rPr>
          <w:b/>
          <w:sz w:val="32"/>
          <w:szCs w:val="32"/>
          <w:u w:val="single"/>
        </w:rPr>
        <w:t xml:space="preserve">Programma training </w:t>
      </w:r>
      <w:proofErr w:type="spellStart"/>
      <w:r>
        <w:rPr>
          <w:b/>
          <w:sz w:val="32"/>
          <w:szCs w:val="32"/>
          <w:u w:val="single"/>
        </w:rPr>
        <w:t>somatiek</w:t>
      </w:r>
      <w:proofErr w:type="spellEnd"/>
      <w:r w:rsidRPr="009D5DFD">
        <w:rPr>
          <w:b/>
          <w:sz w:val="32"/>
          <w:szCs w:val="32"/>
          <w:u w:val="singl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516" w:rsidTr="004766EC">
        <w:tc>
          <w:tcPr>
            <w:tcW w:w="9062" w:type="dxa"/>
          </w:tcPr>
          <w:p w:rsidR="00801516" w:rsidRPr="00F46345" w:rsidRDefault="00801516" w:rsidP="004766EC">
            <w:pPr>
              <w:rPr>
                <w:b/>
                <w:u w:val="single"/>
              </w:rPr>
            </w:pPr>
            <w:r w:rsidRPr="00F46345">
              <w:rPr>
                <w:b/>
                <w:u w:val="single"/>
              </w:rPr>
              <w:t>Beginsituatie</w:t>
            </w:r>
          </w:p>
          <w:p w:rsidR="00991164" w:rsidRDefault="00801516" w:rsidP="004766EC">
            <w:r>
              <w:t xml:space="preserve">De deelnemers aan deze training krijgen tijdens hun werkzaamheden op de afdeling regelmatig te maken met cliënten </w:t>
            </w:r>
            <w:r w:rsidR="00991164">
              <w:t>waarbij somatische vraagtekens ontstaan i.c.m. medicijngebruik, ziektebeeld of een op zichzelf staande situatie.</w:t>
            </w:r>
            <w:r>
              <w:t xml:space="preserve"> </w:t>
            </w:r>
            <w:r w:rsidR="00991164">
              <w:br/>
              <w:t>Middels casussen worden de deelnemers aan het denken gezet over de wijze waarop men zou handelen.</w:t>
            </w:r>
          </w:p>
          <w:p w:rsidR="0029684F" w:rsidRDefault="00801516" w:rsidP="00991164">
            <w:r>
              <w:t xml:space="preserve">Verder krijgen de deelnemers uitleg over </w:t>
            </w:r>
            <w:r w:rsidR="00991164">
              <w:t xml:space="preserve">het gebruik van handmatig bloeddruk meten, </w:t>
            </w:r>
            <w:proofErr w:type="spellStart"/>
            <w:r w:rsidR="00991164">
              <w:t>oorthermometer</w:t>
            </w:r>
            <w:proofErr w:type="spellEnd"/>
            <w:r w:rsidR="00991164">
              <w:t xml:space="preserve">, glucose metingen, saturatie meten. Hierbij wordt </w:t>
            </w:r>
            <w:proofErr w:type="spellStart"/>
            <w:r w:rsidR="00991164">
              <w:t>Vilans</w:t>
            </w:r>
            <w:proofErr w:type="spellEnd"/>
            <w:r w:rsidR="00991164">
              <w:t xml:space="preserve"> in acht genomen en worden de nieuwste </w:t>
            </w:r>
            <w:proofErr w:type="spellStart"/>
            <w:r w:rsidR="00991164">
              <w:t>handelwijzes</w:t>
            </w:r>
            <w:proofErr w:type="spellEnd"/>
            <w:r w:rsidR="00991164">
              <w:t xml:space="preserve"> besproken.</w:t>
            </w:r>
            <w:r w:rsidR="0029684F">
              <w:br/>
              <w:t>De EWS- scorelijst en de SBAR-methode worden ook besproken.</w:t>
            </w:r>
          </w:p>
        </w:tc>
      </w:tr>
      <w:tr w:rsidR="00801516" w:rsidTr="004766EC">
        <w:tc>
          <w:tcPr>
            <w:tcW w:w="9062" w:type="dxa"/>
          </w:tcPr>
          <w:p w:rsidR="00801516" w:rsidRPr="00F46345" w:rsidRDefault="00801516" w:rsidP="004766EC">
            <w:pPr>
              <w:rPr>
                <w:b/>
                <w:u w:val="single"/>
              </w:rPr>
            </w:pPr>
            <w:r w:rsidRPr="00F46345">
              <w:rPr>
                <w:b/>
                <w:u w:val="single"/>
              </w:rPr>
              <w:t>Resultaat:</w:t>
            </w:r>
          </w:p>
          <w:p w:rsidR="00801516" w:rsidRDefault="00801516" w:rsidP="004766EC">
            <w:r>
              <w:t>Na deze training zijn de deelnemers in staat om: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Meer alert te zijn op somatische complicaties die kunnen ontstaan bij medicatiegebruik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Meer alert te zijn op symptomen passend bij lichamelijk ziek zijn</w:t>
            </w:r>
          </w:p>
          <w:p w:rsidR="00801516" w:rsidRDefault="00310018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Bewustwording van </w:t>
            </w:r>
            <w:r w:rsidR="0029684F">
              <w:t>onderscheid maken tussen somatische en psychische klachten.</w:t>
            </w:r>
          </w:p>
          <w:p w:rsidR="00801516" w:rsidRDefault="00801516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Bovengenoemde handelingen te verrichten conform de richtlijnen en protocollen van </w:t>
            </w:r>
            <w:proofErr w:type="spellStart"/>
            <w:r>
              <w:t>Vilans</w:t>
            </w:r>
            <w:proofErr w:type="spellEnd"/>
          </w:p>
          <w:p w:rsidR="00310018" w:rsidRDefault="00310018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Volledig op de hoogte van de nieuwste richtlijnen / weetjes wat betreft uitvoeren van de metingen</w:t>
            </w:r>
          </w:p>
          <w:p w:rsidR="00561E49" w:rsidRDefault="00561E49" w:rsidP="00561E49">
            <w:pPr>
              <w:pStyle w:val="Lijstalinea"/>
              <w:spacing w:after="0" w:line="240" w:lineRule="auto"/>
            </w:pPr>
          </w:p>
        </w:tc>
      </w:tr>
      <w:tr w:rsidR="00801516" w:rsidTr="004766EC">
        <w:tc>
          <w:tcPr>
            <w:tcW w:w="9062" w:type="dxa"/>
          </w:tcPr>
          <w:p w:rsidR="00801516" w:rsidRPr="00AB273A" w:rsidRDefault="00801516" w:rsidP="004766EC">
            <w:pPr>
              <w:rPr>
                <w:b/>
                <w:u w:val="single"/>
              </w:rPr>
            </w:pPr>
            <w:r w:rsidRPr="00AB273A">
              <w:rPr>
                <w:b/>
                <w:u w:val="single"/>
              </w:rPr>
              <w:t>Benodigde materialen: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Elektrische bloeddrukmeter 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Handmatige bloeddrukmeter 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Stethoscoop 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Saturatiemeter 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Glucosemeter</w:t>
            </w:r>
          </w:p>
          <w:p w:rsidR="0029684F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Glucosenaalden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Pleisters</w:t>
            </w:r>
          </w:p>
          <w:p w:rsidR="00801516" w:rsidRDefault="00801516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Niet steriele handschoenen m</w:t>
            </w:r>
            <w:r w:rsidR="0029684F">
              <w:t>aat</w:t>
            </w:r>
            <w:r>
              <w:t xml:space="preserve"> </w:t>
            </w:r>
            <w:r w:rsidR="0029684F">
              <w:t>S, M,</w:t>
            </w:r>
            <w:r>
              <w:t xml:space="preserve"> L</w:t>
            </w:r>
            <w:r w:rsidR="0029684F">
              <w:t>, XL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Gaasjes</w:t>
            </w:r>
          </w:p>
          <w:p w:rsidR="00801516" w:rsidRDefault="00801516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Nierbekkens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Oorthermometer</w:t>
            </w:r>
          </w:p>
          <w:p w:rsidR="00801516" w:rsidRDefault="0029684F" w:rsidP="00801516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Polsteller</w:t>
            </w:r>
          </w:p>
          <w:p w:rsidR="0029684F" w:rsidRDefault="0029684F" w:rsidP="0029684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Vilans</w:t>
            </w:r>
            <w:proofErr w:type="spellEnd"/>
            <w:r>
              <w:t xml:space="preserve"> protocollen</w:t>
            </w:r>
          </w:p>
          <w:p w:rsidR="00561E49" w:rsidRDefault="00561E49" w:rsidP="0029684F">
            <w:pPr>
              <w:pStyle w:val="Lijstalinea"/>
              <w:spacing w:after="0" w:line="240" w:lineRule="auto"/>
            </w:pPr>
          </w:p>
        </w:tc>
      </w:tr>
      <w:tr w:rsidR="00801516" w:rsidTr="004766EC">
        <w:tc>
          <w:tcPr>
            <w:tcW w:w="9062" w:type="dxa"/>
          </w:tcPr>
          <w:p w:rsidR="00801516" w:rsidRPr="00AB273A" w:rsidRDefault="00801516" w:rsidP="004766EC">
            <w:pPr>
              <w:rPr>
                <w:b/>
                <w:u w:val="single"/>
              </w:rPr>
            </w:pPr>
            <w:r w:rsidRPr="00AB273A">
              <w:rPr>
                <w:b/>
                <w:u w:val="single"/>
              </w:rPr>
              <w:t>Voorbereiding</w:t>
            </w:r>
            <w:r>
              <w:rPr>
                <w:b/>
                <w:u w:val="single"/>
              </w:rPr>
              <w:t xml:space="preserve"> training</w:t>
            </w:r>
            <w:r w:rsidRPr="00AB273A">
              <w:rPr>
                <w:b/>
                <w:u w:val="single"/>
              </w:rPr>
              <w:t>:</w:t>
            </w:r>
          </w:p>
          <w:p w:rsidR="00801516" w:rsidRDefault="00801516" w:rsidP="004766EC">
            <w:r>
              <w:t xml:space="preserve">Van de deelnemers wordt verwacht dat zij </w:t>
            </w:r>
            <w:r w:rsidR="00561E49">
              <w:t>de e-</w:t>
            </w:r>
            <w:proofErr w:type="spellStart"/>
            <w:r w:rsidR="00561E49">
              <w:t>learning</w:t>
            </w:r>
            <w:proofErr w:type="spellEnd"/>
            <w:r w:rsidR="00561E49">
              <w:t xml:space="preserve"> </w:t>
            </w:r>
            <w:proofErr w:type="spellStart"/>
            <w:r w:rsidR="00561E49">
              <w:t>somatiek</w:t>
            </w:r>
            <w:proofErr w:type="spellEnd"/>
            <w:r w:rsidR="00561E49">
              <w:t xml:space="preserve"> hebben gemaakt en de eindtoets met een voldoende hebben afgerond. De deelnemers dienen</w:t>
            </w:r>
            <w:r>
              <w:t xml:space="preserve"> een print van het behaalde resultaat te overhandigen bij aanvang van de training.</w:t>
            </w:r>
          </w:p>
          <w:p w:rsidR="00561E49" w:rsidRDefault="00561E49" w:rsidP="004766EC">
            <w:r>
              <w:t xml:space="preserve">Tevens dient elke deelnemer op de hoogte te zijn van de protocollen van </w:t>
            </w:r>
            <w:proofErr w:type="spellStart"/>
            <w:r>
              <w:t>Vilans</w:t>
            </w:r>
            <w:proofErr w:type="spellEnd"/>
            <w:r>
              <w:t xml:space="preserve"> voor wat betreft de uit te voeren handelingen tijdens deze training.</w:t>
            </w:r>
          </w:p>
          <w:p w:rsidR="00561E49" w:rsidRDefault="00561E49" w:rsidP="004766EC"/>
        </w:tc>
      </w:tr>
      <w:tr w:rsidR="00801516" w:rsidTr="004766EC">
        <w:tc>
          <w:tcPr>
            <w:tcW w:w="9062" w:type="dxa"/>
          </w:tcPr>
          <w:p w:rsidR="00801516" w:rsidRPr="00D563F4" w:rsidRDefault="00801516" w:rsidP="004766EC">
            <w:pPr>
              <w:rPr>
                <w:b/>
                <w:u w:val="single"/>
              </w:rPr>
            </w:pPr>
            <w:r w:rsidRPr="00D563F4">
              <w:rPr>
                <w:b/>
                <w:u w:val="single"/>
              </w:rPr>
              <w:lastRenderedPageBreak/>
              <w:t>Programma training:</w:t>
            </w:r>
          </w:p>
          <w:p w:rsidR="00801516" w:rsidRDefault="005F596F" w:rsidP="004766EC">
            <w:r>
              <w:t>08.00 – 08.15</w:t>
            </w:r>
            <w:r w:rsidR="00801516">
              <w:t xml:space="preserve"> uur  </w:t>
            </w:r>
            <w:r w:rsidR="00801516" w:rsidRPr="00D563F4">
              <w:t>Ontvangst en voorstelronde</w:t>
            </w:r>
          </w:p>
          <w:p w:rsidR="00801516" w:rsidRDefault="005F596F" w:rsidP="004766EC">
            <w:r>
              <w:t>08.15 – 09.15</w:t>
            </w:r>
            <w:r w:rsidR="00801516">
              <w:t xml:space="preserve"> uur  </w:t>
            </w:r>
            <w:r>
              <w:t>Uitleg materialen</w:t>
            </w:r>
          </w:p>
          <w:p w:rsidR="005F596F" w:rsidRDefault="005F596F" w:rsidP="005F596F">
            <w:r>
              <w:t>09.15</w:t>
            </w:r>
            <w:r w:rsidR="00801516">
              <w:t xml:space="preserve"> – 09.</w:t>
            </w:r>
            <w:r>
              <w:t>3</w:t>
            </w:r>
            <w:r w:rsidR="00801516">
              <w:t xml:space="preserve">0 uur  </w:t>
            </w:r>
            <w:r>
              <w:t>Koffiepauze</w:t>
            </w:r>
          </w:p>
          <w:p w:rsidR="00801516" w:rsidRDefault="005F596F" w:rsidP="005F596F">
            <w:r>
              <w:t>09.30 – 10.0</w:t>
            </w:r>
            <w:r w:rsidR="00801516">
              <w:t xml:space="preserve">0 uur  </w:t>
            </w:r>
            <w:r>
              <w:t>Oefenen metingen verrichten</w:t>
            </w:r>
          </w:p>
          <w:p w:rsidR="00801516" w:rsidRDefault="005F596F" w:rsidP="004766EC">
            <w:r>
              <w:t>10.00 - 11</w:t>
            </w:r>
            <w:r w:rsidR="00801516">
              <w:t xml:space="preserve">.00 uur   </w:t>
            </w:r>
            <w:r>
              <w:t xml:space="preserve">Casuïstiek </w:t>
            </w:r>
          </w:p>
          <w:p w:rsidR="00801516" w:rsidRDefault="0029684F" w:rsidP="004766EC">
            <w:r>
              <w:t>11.00 – 11.5</w:t>
            </w:r>
            <w:r w:rsidR="00801516">
              <w:t xml:space="preserve">0 uur  </w:t>
            </w:r>
            <w:r>
              <w:t>Praktijktoets</w:t>
            </w:r>
          </w:p>
          <w:p w:rsidR="00801516" w:rsidRDefault="0029684F" w:rsidP="004766EC">
            <w:r>
              <w:t>11.50 – 12.0</w:t>
            </w:r>
            <w:r w:rsidR="00801516">
              <w:t xml:space="preserve">0 uur  </w:t>
            </w:r>
            <w:r>
              <w:t>Gezamenlijke evaluatie en invullen evaluatieformulieren</w:t>
            </w:r>
          </w:p>
        </w:tc>
      </w:tr>
    </w:tbl>
    <w:p w:rsidR="00310018" w:rsidRDefault="00310018" w:rsidP="00801516">
      <w:pPr>
        <w:rPr>
          <w:b/>
          <w:u w:val="single"/>
        </w:rPr>
      </w:pPr>
    </w:p>
    <w:p w:rsidR="00310018" w:rsidRDefault="00310018" w:rsidP="00801516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310018" w:rsidTr="004766EC">
        <w:tc>
          <w:tcPr>
            <w:tcW w:w="9062" w:type="dxa"/>
            <w:gridSpan w:val="3"/>
          </w:tcPr>
          <w:p w:rsidR="00310018" w:rsidRPr="00C46E2C" w:rsidRDefault="00310018" w:rsidP="004766EC">
            <w:pPr>
              <w:rPr>
                <w:b/>
              </w:rPr>
            </w:pPr>
            <w:r w:rsidRPr="00C46E2C">
              <w:rPr>
                <w:b/>
              </w:rPr>
              <w:t>Programma uitgewerkt</w:t>
            </w:r>
          </w:p>
        </w:tc>
      </w:tr>
      <w:tr w:rsidR="00310018" w:rsidTr="004766EC">
        <w:tc>
          <w:tcPr>
            <w:tcW w:w="1838" w:type="dxa"/>
          </w:tcPr>
          <w:p w:rsidR="00310018" w:rsidRPr="00C46E2C" w:rsidRDefault="00310018" w:rsidP="004766EC">
            <w:pPr>
              <w:rPr>
                <w:b/>
              </w:rPr>
            </w:pPr>
            <w:r>
              <w:rPr>
                <w:b/>
              </w:rPr>
              <w:t>07.30 – 08.00</w:t>
            </w:r>
          </w:p>
        </w:tc>
        <w:tc>
          <w:tcPr>
            <w:tcW w:w="5103" w:type="dxa"/>
          </w:tcPr>
          <w:p w:rsidR="00310018" w:rsidRDefault="00310018" w:rsidP="004766EC">
            <w:r w:rsidRPr="00143CF1">
              <w:rPr>
                <w:b/>
              </w:rPr>
              <w:t xml:space="preserve">Trainers </w:t>
            </w:r>
            <w:r>
              <w:t>&gt; klaarleggen materialen, printen aanwezigheid- en evaluatieformulieren.</w:t>
            </w:r>
          </w:p>
        </w:tc>
        <w:tc>
          <w:tcPr>
            <w:tcW w:w="2121" w:type="dxa"/>
          </w:tcPr>
          <w:p w:rsidR="00310018" w:rsidRDefault="00310018" w:rsidP="004766EC"/>
        </w:tc>
      </w:tr>
      <w:tr w:rsidR="00310018" w:rsidTr="004766EC">
        <w:tc>
          <w:tcPr>
            <w:tcW w:w="1838" w:type="dxa"/>
          </w:tcPr>
          <w:p w:rsidR="00310018" w:rsidRPr="00C46E2C" w:rsidRDefault="00310018" w:rsidP="004766EC">
            <w:pPr>
              <w:rPr>
                <w:b/>
              </w:rPr>
            </w:pPr>
            <w:r>
              <w:rPr>
                <w:b/>
              </w:rPr>
              <w:t>08.00 – 08.15</w:t>
            </w:r>
            <w:r w:rsidRPr="00C46E2C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310018" w:rsidRDefault="00310018" w:rsidP="004766EC">
            <w:r>
              <w:t>Ontvangst en voorstelronde, vragen n.a.v. gemaakte e-</w:t>
            </w:r>
            <w:proofErr w:type="spellStart"/>
            <w:r>
              <w:t>learning</w:t>
            </w:r>
            <w:proofErr w:type="spellEnd"/>
            <w:r>
              <w:t xml:space="preserve"> doornemen, programma doornemen, ervaringen en leervragen inventariseren.</w:t>
            </w:r>
          </w:p>
        </w:tc>
        <w:tc>
          <w:tcPr>
            <w:tcW w:w="2121" w:type="dxa"/>
          </w:tcPr>
          <w:p w:rsidR="00310018" w:rsidRDefault="00310018" w:rsidP="004766EC"/>
        </w:tc>
      </w:tr>
      <w:tr w:rsidR="00310018" w:rsidTr="004766EC">
        <w:tc>
          <w:tcPr>
            <w:tcW w:w="1838" w:type="dxa"/>
          </w:tcPr>
          <w:p w:rsidR="00310018" w:rsidRPr="00C46E2C" w:rsidRDefault="00310018" w:rsidP="004766EC">
            <w:pPr>
              <w:rPr>
                <w:b/>
              </w:rPr>
            </w:pPr>
            <w:r>
              <w:rPr>
                <w:b/>
              </w:rPr>
              <w:t xml:space="preserve">08.15 – 09.15 </w:t>
            </w:r>
          </w:p>
        </w:tc>
        <w:tc>
          <w:tcPr>
            <w:tcW w:w="5103" w:type="dxa"/>
          </w:tcPr>
          <w:p w:rsidR="00310018" w:rsidRDefault="00310018" w:rsidP="004766EC">
            <w:r>
              <w:t>- Uitleg tensie meten &gt; voor- en nadelen elektronisch en handmatig meten, wat zijn normale waardes, waar te meten, Orthostatische tensie, hoe handmatig te meten</w:t>
            </w:r>
          </w:p>
          <w:p w:rsidR="00310018" w:rsidRDefault="00310018" w:rsidP="004766EC">
            <w:r>
              <w:t>- Saturatie meten &gt; hoe werkt de meter, wat zijn de juiste waardes, waar rekening mee te houden, COPD</w:t>
            </w:r>
          </w:p>
          <w:p w:rsidR="00310018" w:rsidRDefault="00310018" w:rsidP="004766EC">
            <w:r>
              <w:t xml:space="preserve">- </w:t>
            </w:r>
            <w:proofErr w:type="spellStart"/>
            <w:r>
              <w:t>Oorthermometer</w:t>
            </w:r>
            <w:proofErr w:type="spellEnd"/>
            <w:r>
              <w:t xml:space="preserve"> &gt; welk oor, uitgangswaardes</w:t>
            </w:r>
          </w:p>
          <w:p w:rsidR="00310018" w:rsidRDefault="00310018" w:rsidP="004766EC">
            <w:r>
              <w:t xml:space="preserve">- Glucose meten &gt; uitgangswaardes, uitvoering volgens </w:t>
            </w:r>
            <w:proofErr w:type="spellStart"/>
            <w:r>
              <w:t>Vilans</w:t>
            </w:r>
            <w:proofErr w:type="spellEnd"/>
            <w:r>
              <w:t xml:space="preserve">, </w:t>
            </w:r>
            <w:proofErr w:type="spellStart"/>
            <w:r>
              <w:t>dagcurve</w:t>
            </w:r>
            <w:proofErr w:type="spellEnd"/>
            <w:r>
              <w:t xml:space="preserve"> metingen</w:t>
            </w:r>
          </w:p>
          <w:p w:rsidR="00310018" w:rsidRPr="00211E3A" w:rsidRDefault="00310018" w:rsidP="004766EC">
            <w:r>
              <w:t>- EWS-scorelijst, SBAR &gt; werkwijze doornemen, dossier cliënt metingen controleren, hoe verloopt het contact met de dienstdoende arts</w:t>
            </w:r>
          </w:p>
        </w:tc>
        <w:tc>
          <w:tcPr>
            <w:tcW w:w="2121" w:type="dxa"/>
          </w:tcPr>
          <w:p w:rsidR="00310018" w:rsidRDefault="00310018" w:rsidP="004766EC"/>
        </w:tc>
      </w:tr>
      <w:tr w:rsidR="00310018" w:rsidTr="004766EC">
        <w:tc>
          <w:tcPr>
            <w:tcW w:w="1838" w:type="dxa"/>
          </w:tcPr>
          <w:p w:rsidR="00310018" w:rsidRPr="00C46E2C" w:rsidRDefault="00310018" w:rsidP="004766EC">
            <w:pPr>
              <w:rPr>
                <w:b/>
              </w:rPr>
            </w:pPr>
            <w:r>
              <w:rPr>
                <w:b/>
              </w:rPr>
              <w:t xml:space="preserve">09.15 – 09.30 </w:t>
            </w:r>
          </w:p>
        </w:tc>
        <w:tc>
          <w:tcPr>
            <w:tcW w:w="5103" w:type="dxa"/>
          </w:tcPr>
          <w:p w:rsidR="00310018" w:rsidRPr="00107EF8" w:rsidRDefault="00310018" w:rsidP="004766EC">
            <w:pPr>
              <w:rPr>
                <w:b/>
              </w:rPr>
            </w:pPr>
            <w:r w:rsidRPr="00107EF8">
              <w:rPr>
                <w:b/>
              </w:rPr>
              <w:t>Koffiepauze</w:t>
            </w:r>
          </w:p>
        </w:tc>
        <w:tc>
          <w:tcPr>
            <w:tcW w:w="2121" w:type="dxa"/>
          </w:tcPr>
          <w:p w:rsidR="00310018" w:rsidRDefault="00310018" w:rsidP="004766EC"/>
        </w:tc>
      </w:tr>
      <w:tr w:rsidR="00310018" w:rsidTr="004766EC">
        <w:tc>
          <w:tcPr>
            <w:tcW w:w="1838" w:type="dxa"/>
          </w:tcPr>
          <w:p w:rsidR="00310018" w:rsidRPr="00C46E2C" w:rsidRDefault="00310018" w:rsidP="004766EC">
            <w:pPr>
              <w:rPr>
                <w:b/>
              </w:rPr>
            </w:pPr>
            <w:r>
              <w:rPr>
                <w:b/>
              </w:rPr>
              <w:t xml:space="preserve">09.30 – 10.00 </w:t>
            </w:r>
          </w:p>
        </w:tc>
        <w:tc>
          <w:tcPr>
            <w:tcW w:w="5103" w:type="dxa"/>
          </w:tcPr>
          <w:p w:rsidR="00310018" w:rsidRDefault="00310018" w:rsidP="004766EC">
            <w:r w:rsidRPr="00107EF8">
              <w:t>Oefenen verrichten van de metingen</w:t>
            </w:r>
            <w:r>
              <w:t xml:space="preserve"> &gt; oefenen door de deelnemers, onder begeleiding van de trainers</w:t>
            </w:r>
          </w:p>
        </w:tc>
        <w:tc>
          <w:tcPr>
            <w:tcW w:w="2121" w:type="dxa"/>
          </w:tcPr>
          <w:p w:rsidR="00310018" w:rsidRDefault="00310018" w:rsidP="004766EC"/>
        </w:tc>
      </w:tr>
      <w:tr w:rsidR="00310018" w:rsidTr="004766EC">
        <w:tc>
          <w:tcPr>
            <w:tcW w:w="1838" w:type="dxa"/>
          </w:tcPr>
          <w:p w:rsidR="00310018" w:rsidRPr="00C46E2C" w:rsidRDefault="00310018" w:rsidP="004766EC">
            <w:pPr>
              <w:rPr>
                <w:b/>
              </w:rPr>
            </w:pPr>
            <w:r>
              <w:rPr>
                <w:b/>
              </w:rPr>
              <w:t xml:space="preserve">10.00 – 11.00 </w:t>
            </w:r>
          </w:p>
        </w:tc>
        <w:tc>
          <w:tcPr>
            <w:tcW w:w="5103" w:type="dxa"/>
          </w:tcPr>
          <w:p w:rsidR="00310018" w:rsidRPr="00107EF8" w:rsidRDefault="00310018" w:rsidP="004766EC">
            <w:r>
              <w:t xml:space="preserve">Casuïstiek &gt; doornemen en bespreken van waargebeurde casussen, onderscheid psychisch en somatisch, wat springt eruit qua observatie, hoe zou je handelen  </w:t>
            </w:r>
          </w:p>
        </w:tc>
        <w:tc>
          <w:tcPr>
            <w:tcW w:w="2121" w:type="dxa"/>
          </w:tcPr>
          <w:p w:rsidR="00310018" w:rsidRDefault="00310018" w:rsidP="004766EC"/>
        </w:tc>
      </w:tr>
      <w:tr w:rsidR="00310018" w:rsidTr="004766EC">
        <w:tc>
          <w:tcPr>
            <w:tcW w:w="1838" w:type="dxa"/>
          </w:tcPr>
          <w:p w:rsidR="00310018" w:rsidRPr="00C46E2C" w:rsidRDefault="00310018" w:rsidP="004766EC">
            <w:pPr>
              <w:rPr>
                <w:b/>
              </w:rPr>
            </w:pPr>
            <w:r>
              <w:rPr>
                <w:b/>
              </w:rPr>
              <w:lastRenderedPageBreak/>
              <w:t>11.00 – 11.50</w:t>
            </w:r>
          </w:p>
        </w:tc>
        <w:tc>
          <w:tcPr>
            <w:tcW w:w="5103" w:type="dxa"/>
          </w:tcPr>
          <w:p w:rsidR="00310018" w:rsidRPr="00143CF1" w:rsidRDefault="00310018" w:rsidP="004766EC">
            <w:r>
              <w:t>Praktijktoets &gt; deelnemers worden individueel getoetst door 2 trainers a.d.h.v. een casus, waarbij één de rol van observator heeft en de andere de rol van cliënt.</w:t>
            </w:r>
            <w:r>
              <w:br/>
              <w:t>Na de toetsing wordt de deelnemer gevraagd om even op de gang te wachten. &gt; De trainers bespreken kort hun bevindingen. Als de deelnemer weer binnenkomt krijgt deze de uitslag van de toetsing en de daarbij behorende motivatie.</w:t>
            </w:r>
          </w:p>
        </w:tc>
        <w:tc>
          <w:tcPr>
            <w:tcW w:w="2121" w:type="dxa"/>
          </w:tcPr>
          <w:p w:rsidR="00310018" w:rsidRDefault="00310018" w:rsidP="004766EC"/>
        </w:tc>
      </w:tr>
      <w:tr w:rsidR="00310018" w:rsidTr="004766EC">
        <w:tc>
          <w:tcPr>
            <w:tcW w:w="1838" w:type="dxa"/>
          </w:tcPr>
          <w:p w:rsidR="00310018" w:rsidRPr="00C46E2C" w:rsidRDefault="00310018" w:rsidP="004766EC">
            <w:pPr>
              <w:rPr>
                <w:b/>
              </w:rPr>
            </w:pPr>
            <w:r>
              <w:rPr>
                <w:b/>
              </w:rPr>
              <w:t>11.50 – 12.00</w:t>
            </w:r>
          </w:p>
        </w:tc>
        <w:tc>
          <w:tcPr>
            <w:tcW w:w="5103" w:type="dxa"/>
          </w:tcPr>
          <w:p w:rsidR="00310018" w:rsidRPr="00561E49" w:rsidRDefault="00310018" w:rsidP="004766EC">
            <w:r>
              <w:t>Gezamenlijke evaluatie en invullen van de evaluatieformulieren</w:t>
            </w:r>
          </w:p>
        </w:tc>
        <w:tc>
          <w:tcPr>
            <w:tcW w:w="2121" w:type="dxa"/>
          </w:tcPr>
          <w:p w:rsidR="00310018" w:rsidRPr="009D5DFD" w:rsidRDefault="00310018" w:rsidP="004766EC">
            <w:pPr>
              <w:rPr>
                <w:b/>
              </w:rPr>
            </w:pPr>
          </w:p>
        </w:tc>
      </w:tr>
      <w:tr w:rsidR="00310018" w:rsidTr="004766EC">
        <w:tc>
          <w:tcPr>
            <w:tcW w:w="1838" w:type="dxa"/>
          </w:tcPr>
          <w:p w:rsidR="00310018" w:rsidRPr="00C46E2C" w:rsidRDefault="00310018" w:rsidP="004766EC">
            <w:pPr>
              <w:rPr>
                <w:b/>
              </w:rPr>
            </w:pPr>
            <w:r>
              <w:rPr>
                <w:b/>
              </w:rPr>
              <w:t>12.00 – 12.30</w:t>
            </w:r>
          </w:p>
        </w:tc>
        <w:tc>
          <w:tcPr>
            <w:tcW w:w="5103" w:type="dxa"/>
          </w:tcPr>
          <w:p w:rsidR="00310018" w:rsidRPr="00561E49" w:rsidRDefault="00310018" w:rsidP="004766EC">
            <w:r w:rsidRPr="00310018">
              <w:t>Trainers</w:t>
            </w:r>
            <w:r w:rsidRPr="00143CF1">
              <w:rPr>
                <w:b/>
              </w:rPr>
              <w:t xml:space="preserve"> </w:t>
            </w:r>
            <w:r>
              <w:t>&gt; opruimen van materialen, aanwezigheid- en evaluatieformulieren mailen naar opleiding.</w:t>
            </w:r>
          </w:p>
        </w:tc>
        <w:tc>
          <w:tcPr>
            <w:tcW w:w="2121" w:type="dxa"/>
          </w:tcPr>
          <w:p w:rsidR="00310018" w:rsidRPr="009D5DFD" w:rsidRDefault="00310018" w:rsidP="004766EC">
            <w:pPr>
              <w:rPr>
                <w:b/>
              </w:rPr>
            </w:pPr>
          </w:p>
        </w:tc>
      </w:tr>
    </w:tbl>
    <w:p w:rsidR="00310018" w:rsidRDefault="00310018" w:rsidP="00801516">
      <w:pPr>
        <w:rPr>
          <w:b/>
          <w:u w:val="single"/>
        </w:rPr>
      </w:pPr>
    </w:p>
    <w:p w:rsidR="00801516" w:rsidRDefault="00801516" w:rsidP="008015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801516" w:rsidTr="004766EC">
        <w:tc>
          <w:tcPr>
            <w:tcW w:w="2830" w:type="dxa"/>
          </w:tcPr>
          <w:p w:rsidR="00801516" w:rsidRPr="0029154D" w:rsidRDefault="00801516" w:rsidP="004766EC">
            <w:pPr>
              <w:rPr>
                <w:b/>
                <w:sz w:val="32"/>
                <w:szCs w:val="32"/>
              </w:rPr>
            </w:pPr>
            <w:r w:rsidRPr="0029154D">
              <w:rPr>
                <w:b/>
                <w:sz w:val="32"/>
                <w:szCs w:val="32"/>
              </w:rPr>
              <w:t>competenties</w:t>
            </w:r>
          </w:p>
        </w:tc>
        <w:tc>
          <w:tcPr>
            <w:tcW w:w="2127" w:type="dxa"/>
          </w:tcPr>
          <w:p w:rsidR="00801516" w:rsidRDefault="00801516" w:rsidP="004766EC"/>
        </w:tc>
      </w:tr>
      <w:tr w:rsidR="00801516" w:rsidTr="004766EC">
        <w:tc>
          <w:tcPr>
            <w:tcW w:w="2830" w:type="dxa"/>
          </w:tcPr>
          <w:p w:rsidR="00801516" w:rsidRPr="0029154D" w:rsidRDefault="00801516" w:rsidP="004766EC">
            <w:pPr>
              <w:rPr>
                <w:b/>
              </w:rPr>
            </w:pPr>
            <w:r w:rsidRPr="0029154D">
              <w:rPr>
                <w:b/>
              </w:rPr>
              <w:t>Vakinhoudelijk handelen</w:t>
            </w:r>
          </w:p>
        </w:tc>
        <w:tc>
          <w:tcPr>
            <w:tcW w:w="2127" w:type="dxa"/>
          </w:tcPr>
          <w:p w:rsidR="00801516" w:rsidRDefault="00801516" w:rsidP="004766EC">
            <w:pPr>
              <w:jc w:val="center"/>
            </w:pPr>
            <w:r>
              <w:t>30</w:t>
            </w:r>
          </w:p>
        </w:tc>
      </w:tr>
      <w:tr w:rsidR="00801516" w:rsidTr="004766EC">
        <w:tc>
          <w:tcPr>
            <w:tcW w:w="2830" w:type="dxa"/>
          </w:tcPr>
          <w:p w:rsidR="00801516" w:rsidRPr="0029154D" w:rsidRDefault="00801516" w:rsidP="004766EC">
            <w:pPr>
              <w:rPr>
                <w:b/>
              </w:rPr>
            </w:pPr>
            <w:r w:rsidRPr="0029154D">
              <w:rPr>
                <w:b/>
              </w:rPr>
              <w:t>Communicatie</w:t>
            </w:r>
          </w:p>
        </w:tc>
        <w:tc>
          <w:tcPr>
            <w:tcW w:w="2127" w:type="dxa"/>
          </w:tcPr>
          <w:p w:rsidR="00801516" w:rsidRDefault="00801516" w:rsidP="004766EC">
            <w:pPr>
              <w:jc w:val="center"/>
            </w:pPr>
            <w:r>
              <w:t>5</w:t>
            </w:r>
          </w:p>
        </w:tc>
      </w:tr>
      <w:tr w:rsidR="00801516" w:rsidTr="004766EC">
        <w:tc>
          <w:tcPr>
            <w:tcW w:w="2830" w:type="dxa"/>
          </w:tcPr>
          <w:p w:rsidR="00801516" w:rsidRPr="0029154D" w:rsidRDefault="00801516" w:rsidP="004766EC">
            <w:pPr>
              <w:rPr>
                <w:b/>
              </w:rPr>
            </w:pPr>
            <w:r w:rsidRPr="0029154D">
              <w:rPr>
                <w:b/>
              </w:rPr>
              <w:t>Samenwerken</w:t>
            </w:r>
          </w:p>
        </w:tc>
        <w:tc>
          <w:tcPr>
            <w:tcW w:w="2127" w:type="dxa"/>
          </w:tcPr>
          <w:p w:rsidR="00801516" w:rsidRDefault="00801516" w:rsidP="004766EC">
            <w:pPr>
              <w:jc w:val="center"/>
            </w:pPr>
            <w:r>
              <w:t>5</w:t>
            </w:r>
          </w:p>
        </w:tc>
      </w:tr>
      <w:tr w:rsidR="00801516" w:rsidTr="004766EC">
        <w:tc>
          <w:tcPr>
            <w:tcW w:w="2830" w:type="dxa"/>
          </w:tcPr>
          <w:p w:rsidR="00801516" w:rsidRPr="0029154D" w:rsidRDefault="00801516" w:rsidP="004766EC">
            <w:pPr>
              <w:rPr>
                <w:b/>
              </w:rPr>
            </w:pPr>
            <w:r w:rsidRPr="0029154D">
              <w:rPr>
                <w:b/>
              </w:rPr>
              <w:t>Organisatie</w:t>
            </w:r>
          </w:p>
        </w:tc>
        <w:tc>
          <w:tcPr>
            <w:tcW w:w="2127" w:type="dxa"/>
          </w:tcPr>
          <w:p w:rsidR="00801516" w:rsidRDefault="00801516" w:rsidP="004766EC">
            <w:pPr>
              <w:jc w:val="center"/>
            </w:pPr>
            <w:r>
              <w:t>0</w:t>
            </w:r>
          </w:p>
        </w:tc>
      </w:tr>
      <w:tr w:rsidR="00801516" w:rsidTr="004766EC">
        <w:tc>
          <w:tcPr>
            <w:tcW w:w="2830" w:type="dxa"/>
          </w:tcPr>
          <w:p w:rsidR="00801516" w:rsidRPr="0029154D" w:rsidRDefault="00801516" w:rsidP="004766EC">
            <w:pPr>
              <w:rPr>
                <w:b/>
              </w:rPr>
            </w:pPr>
            <w:r w:rsidRPr="0029154D">
              <w:rPr>
                <w:b/>
              </w:rPr>
              <w:t>Maatschappelijk handelen</w:t>
            </w:r>
          </w:p>
        </w:tc>
        <w:tc>
          <w:tcPr>
            <w:tcW w:w="2127" w:type="dxa"/>
          </w:tcPr>
          <w:p w:rsidR="00801516" w:rsidRDefault="00801516" w:rsidP="004766EC">
            <w:pPr>
              <w:jc w:val="center"/>
            </w:pPr>
            <w:r>
              <w:t>0</w:t>
            </w:r>
          </w:p>
        </w:tc>
      </w:tr>
      <w:tr w:rsidR="00801516" w:rsidTr="004766EC">
        <w:tc>
          <w:tcPr>
            <w:tcW w:w="2830" w:type="dxa"/>
          </w:tcPr>
          <w:p w:rsidR="00801516" w:rsidRPr="0029154D" w:rsidRDefault="00801516" w:rsidP="004766EC">
            <w:pPr>
              <w:rPr>
                <w:b/>
              </w:rPr>
            </w:pPr>
            <w:r w:rsidRPr="0029154D">
              <w:rPr>
                <w:b/>
              </w:rPr>
              <w:t>Kennis en wetenschap</w:t>
            </w:r>
          </w:p>
        </w:tc>
        <w:tc>
          <w:tcPr>
            <w:tcW w:w="2127" w:type="dxa"/>
          </w:tcPr>
          <w:p w:rsidR="00801516" w:rsidRDefault="00801516" w:rsidP="004766EC">
            <w:pPr>
              <w:jc w:val="center"/>
            </w:pPr>
            <w:r>
              <w:t>40</w:t>
            </w:r>
          </w:p>
        </w:tc>
      </w:tr>
      <w:tr w:rsidR="00801516" w:rsidTr="004766EC">
        <w:tc>
          <w:tcPr>
            <w:tcW w:w="2830" w:type="dxa"/>
          </w:tcPr>
          <w:p w:rsidR="00801516" w:rsidRPr="0029154D" w:rsidRDefault="00801516" w:rsidP="004766EC">
            <w:pPr>
              <w:rPr>
                <w:b/>
              </w:rPr>
            </w:pPr>
            <w:r>
              <w:rPr>
                <w:b/>
              </w:rPr>
              <w:t>P</w:t>
            </w:r>
            <w:r w:rsidRPr="0029154D">
              <w:rPr>
                <w:b/>
              </w:rPr>
              <w:t>rofessionaliteit</w:t>
            </w:r>
          </w:p>
        </w:tc>
        <w:tc>
          <w:tcPr>
            <w:tcW w:w="2127" w:type="dxa"/>
          </w:tcPr>
          <w:p w:rsidR="00801516" w:rsidRDefault="00801516" w:rsidP="004766EC">
            <w:pPr>
              <w:jc w:val="center"/>
            </w:pPr>
            <w:r>
              <w:t>20</w:t>
            </w:r>
          </w:p>
        </w:tc>
      </w:tr>
      <w:tr w:rsidR="00801516" w:rsidTr="004766EC">
        <w:tc>
          <w:tcPr>
            <w:tcW w:w="2830" w:type="dxa"/>
          </w:tcPr>
          <w:p w:rsidR="00801516" w:rsidRDefault="00801516" w:rsidP="004766EC"/>
        </w:tc>
        <w:tc>
          <w:tcPr>
            <w:tcW w:w="2127" w:type="dxa"/>
          </w:tcPr>
          <w:p w:rsidR="00801516" w:rsidRPr="0029154D" w:rsidRDefault="00801516" w:rsidP="004766EC">
            <w:pPr>
              <w:jc w:val="center"/>
              <w:rPr>
                <w:b/>
              </w:rPr>
            </w:pPr>
            <w:r w:rsidRPr="0029154D">
              <w:rPr>
                <w:b/>
              </w:rPr>
              <w:t>100%</w:t>
            </w:r>
          </w:p>
        </w:tc>
      </w:tr>
    </w:tbl>
    <w:p w:rsidR="00801516" w:rsidRDefault="00801516" w:rsidP="00801516"/>
    <w:p w:rsidR="003B2BFD" w:rsidRPr="00213613" w:rsidRDefault="003B2BFD" w:rsidP="003B2BFD">
      <w:pPr>
        <w:rPr>
          <w:rFonts w:ascii="Verdana" w:hAnsi="Verdana"/>
          <w:sz w:val="18"/>
          <w:szCs w:val="18"/>
        </w:rPr>
      </w:pPr>
    </w:p>
    <w:sectPr w:rsidR="003B2BFD" w:rsidRPr="0021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7C3F"/>
    <w:multiLevelType w:val="hybridMultilevel"/>
    <w:tmpl w:val="2690E6EC"/>
    <w:lvl w:ilvl="0" w:tplc="37D68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6"/>
    <w:rsid w:val="00107EF8"/>
    <w:rsid w:val="00211E3A"/>
    <w:rsid w:val="00213613"/>
    <w:rsid w:val="0029684F"/>
    <w:rsid w:val="00310018"/>
    <w:rsid w:val="003B2BFD"/>
    <w:rsid w:val="00561E49"/>
    <w:rsid w:val="005F596F"/>
    <w:rsid w:val="00801516"/>
    <w:rsid w:val="00882293"/>
    <w:rsid w:val="00946726"/>
    <w:rsid w:val="00991164"/>
    <w:rsid w:val="00AA6EF2"/>
    <w:rsid w:val="00C0796F"/>
    <w:rsid w:val="00D5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1516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1516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35AF0CC1</Template>
  <TotalTime>0</TotalTime>
  <Pages>3</Pages>
  <Words>617</Words>
  <Characters>3397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Stuijvenberg, Mirjam van</dc:creator>
  <cp:lastModifiedBy>Adema, Aagje</cp:lastModifiedBy>
  <cp:revision>2</cp:revision>
  <dcterms:created xsi:type="dcterms:W3CDTF">2018-04-30T11:25:00Z</dcterms:created>
  <dcterms:modified xsi:type="dcterms:W3CDTF">2018-04-30T11:25:00Z</dcterms:modified>
</cp:coreProperties>
</file>